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F8271D">
              <w:rPr>
                <w:b/>
                <w:sz w:val="22"/>
                <w:lang w:val="ru-RU"/>
              </w:rPr>
              <w:t>08/09/2020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F8271D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63.7007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8271D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63.7007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8271D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63.7007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F8271D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37 528 126.80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F8271D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F8271D">
              <w:rPr>
                <w:b/>
                <w:sz w:val="22"/>
                <w:lang w:val="en-US"/>
              </w:rPr>
              <w:t>08/09/2020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F8271D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63.7007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F8271D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63.7007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F8271D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63.7007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F8271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37 528 126.80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F8271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1D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271D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880A1-7BB7-4168-BE55-E08F66C1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2020-09-09T08:24:00Z</dcterms:created>
  <dcterms:modified xsi:type="dcterms:W3CDTF">2020-09-09T08:25:00Z</dcterms:modified>
</cp:coreProperties>
</file>