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A2AAD">
              <w:rPr>
                <w:b/>
                <w:lang w:val="ru-RU"/>
              </w:rPr>
              <w:t>26.07.2022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A2AA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74.8758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A2AA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74.8758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A2AA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74.8758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A2AA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420 305.78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A2AA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A2AAD">
              <w:rPr>
                <w:b/>
                <w:lang w:val="en-US"/>
              </w:rPr>
              <w:t>26.07.2022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A2AA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74.8758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A2AA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74.8758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A2AA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74.8758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A2AA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420 305.78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A2AA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2AAD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162A8-2498-4B42-92C7-0746336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2022-07-27T10:18:00Z</dcterms:created>
  <dcterms:modified xsi:type="dcterms:W3CDTF">2022-07-27T10:19:00Z</dcterms:modified>
</cp:coreProperties>
</file>