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8D67EA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D67EA">
              <w:rPr>
                <w:b/>
                <w:sz w:val="22"/>
                <w:lang w:val="ru-RU"/>
              </w:rPr>
              <w:t>10/01/2019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D67E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60.4888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D67E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60.4888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D67E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60.4888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D67E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32 150 147.64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D67E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D67EA">
              <w:rPr>
                <w:b/>
                <w:sz w:val="22"/>
                <w:lang w:val="en-US"/>
              </w:rPr>
              <w:t>10/01/2019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D67E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60.4888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D67E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60.4888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D67E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60.4888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D67E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32 150 147.64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D67E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E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D67E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8A6F-65FA-48D5-A3AA-BE3E54C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2019-01-11T11:36:00Z</dcterms:created>
  <dcterms:modified xsi:type="dcterms:W3CDTF">2019-01-11T11:37:00Z</dcterms:modified>
</cp:coreProperties>
</file>