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07B31">
              <w:rPr>
                <w:b/>
                <w:sz w:val="22"/>
                <w:lang w:val="ru-RU"/>
              </w:rPr>
              <w:t>26.05.2022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407B3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58.3190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407B3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58.3190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407B3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58.3190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407B3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566 879.25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407B3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07B31">
              <w:rPr>
                <w:b/>
                <w:sz w:val="22"/>
                <w:lang w:val="en-US"/>
              </w:rPr>
              <w:t>26.05.2022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407B3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58.3190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407B3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58.3190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407B3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58.3190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407B3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566 879.25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407B3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07B31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4A962D-EA95-4C62-89BD-86222703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2022-05-27T12:13:00Z</dcterms:created>
  <dcterms:modified xsi:type="dcterms:W3CDTF">2022-05-27T12:14:00Z</dcterms:modified>
</cp:coreProperties>
</file>