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D3B30">
              <w:rPr>
                <w:b/>
                <w:lang w:val="ru-RU"/>
              </w:rPr>
              <w:t>19.05.2022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81.6633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81.6633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81.6633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D3B3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458 406.73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D3B3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D3B30">
              <w:rPr>
                <w:b/>
                <w:lang w:val="en-US"/>
              </w:rPr>
              <w:t>19.05.2022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81.6633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81.6633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D3B3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81.6633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D3B3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458 406.73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D3B3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3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3B30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268B5-D8F9-44BB-84D1-7700599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2022-05-20T09:14:00Z</dcterms:created>
  <dcterms:modified xsi:type="dcterms:W3CDTF">2022-05-20T09:14:00Z</dcterms:modified>
</cp:coreProperties>
</file>