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2437D">
              <w:rPr>
                <w:b/>
                <w:sz w:val="22"/>
                <w:lang w:val="ru-RU"/>
              </w:rPr>
              <w:t>21.09.2021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2437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67.2067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2437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67.2067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2437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67.2067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2437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39 878 211.25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2437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2437D">
              <w:rPr>
                <w:b/>
                <w:sz w:val="22"/>
                <w:lang w:val="en-US"/>
              </w:rPr>
              <w:t>21.09.2021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2437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67.2067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2437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67.2067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2437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67.2067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2437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39 878 211.25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2437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7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437D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D642-3D08-4F52-A5CE-0FE1F25B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2021-09-23T10:35:00Z</dcterms:created>
  <dcterms:modified xsi:type="dcterms:W3CDTF">2021-09-23T10:35:00Z</dcterms:modified>
</cp:coreProperties>
</file>