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F0367">
              <w:rPr>
                <w:b/>
                <w:sz w:val="22"/>
                <w:lang w:val="ru-RU"/>
              </w:rPr>
              <w:t>20.07.2021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0F036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57.7943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F036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57.7943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F036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57.7943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F036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561 778.73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F036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F0367">
              <w:rPr>
                <w:b/>
                <w:sz w:val="22"/>
                <w:lang w:val="en-US"/>
              </w:rPr>
              <w:t>20.07.2021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F03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57.7943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F03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57.7943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F03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57.7943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F03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561 778.73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F036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6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367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2021-07-21T12:35:00Z</dcterms:created>
  <dcterms:modified xsi:type="dcterms:W3CDTF">2021-07-21T12:35:00Z</dcterms:modified>
</cp:coreProperties>
</file>