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F11455">
              <w:rPr>
                <w:b/>
                <w:lang w:val="ru-RU"/>
              </w:rPr>
              <w:t>28.07.2022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F11455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76.0210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F11455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76.0210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11455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76.0210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F11455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426 733.93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11455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11455">
              <w:rPr>
                <w:b/>
                <w:lang w:val="en-US"/>
              </w:rPr>
              <w:t>28.07.2022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F11455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76.0210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F11455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76.0210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F11455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76.0210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F11455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426 733.93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F11455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55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1455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1EB07A-3364-40BF-BF7B-70BBDFB4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2022-07-29T10:49:00Z</dcterms:created>
  <dcterms:modified xsi:type="dcterms:W3CDTF">2022-07-29T10:50:00Z</dcterms:modified>
</cp:coreProperties>
</file>