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62BCC">
              <w:rPr>
                <w:b/>
                <w:sz w:val="22"/>
                <w:lang w:val="ru-RU"/>
              </w:rPr>
              <w:t>08/10/2019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62BC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62.6739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62BC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62.6739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62BC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62.6739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62BC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36 923 166.39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62BC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62BCC">
              <w:rPr>
                <w:b/>
                <w:sz w:val="22"/>
                <w:lang w:val="en-US"/>
              </w:rPr>
              <w:t>08/10/2019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62BC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62.6739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62BC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62.6739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62BC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62.6739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62BC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36 923 166.39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62BC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C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2BCC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3728-DE29-46E6-B0D7-DD784C46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2019-10-09T08:27:00Z</dcterms:created>
  <dcterms:modified xsi:type="dcterms:W3CDTF">2019-10-09T08:27:00Z</dcterms:modified>
</cp:coreProperties>
</file>