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222C5E">
              <w:rPr>
                <w:b/>
                <w:lang w:val="ru-RU"/>
              </w:rPr>
              <w:t>13.05.2021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222C5E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83.0526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222C5E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83.0526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22C5E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83.0526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222C5E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466 205.12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22C5E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22C5E">
              <w:rPr>
                <w:b/>
                <w:lang w:val="en-US"/>
              </w:rPr>
              <w:t>13.05.2021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222C5E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83.0526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222C5E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83.0526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222C5E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83.0526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222C5E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466 205.12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222C5E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5E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2C5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2021-05-14T09:00:00Z</dcterms:created>
  <dcterms:modified xsi:type="dcterms:W3CDTF">2021-05-14T09:01:00Z</dcterms:modified>
</cp:coreProperties>
</file>