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468BA">
              <w:rPr>
                <w:b/>
                <w:sz w:val="22"/>
                <w:lang w:val="ru-RU"/>
              </w:rPr>
              <w:t>03/09/2019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468B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62.6638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468B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62.6638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468B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62.6638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468B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36 917 230.38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468B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468BA">
              <w:rPr>
                <w:b/>
                <w:sz w:val="22"/>
                <w:lang w:val="en-US"/>
              </w:rPr>
              <w:t>03/09/2019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468B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62.6638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468B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62.6638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468B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62.6638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468B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36 917 230.38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468B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68BA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5DDD-71FF-479F-A3F8-26904741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2019-09-04T10:06:00Z</dcterms:created>
  <dcterms:modified xsi:type="dcterms:W3CDTF">2019-09-04T10:07:00Z</dcterms:modified>
</cp:coreProperties>
</file>