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21AB4">
              <w:rPr>
                <w:b/>
                <w:sz w:val="22"/>
                <w:lang w:val="ru-RU"/>
              </w:rPr>
              <w:t>17/09/2019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21AB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62.3126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21AB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62.3126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21AB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62.3126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21AB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36 710 304.49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21AB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21AB4">
              <w:rPr>
                <w:b/>
                <w:sz w:val="22"/>
                <w:lang w:val="en-US"/>
              </w:rPr>
              <w:t>17/09/2019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21AB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62.3126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21AB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62.3126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21AB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62.3126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21AB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36 710 304.49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21AB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B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1AB4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0601-2CE0-4037-A65F-B8EF162D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2019-09-18T10:32:00Z</dcterms:created>
  <dcterms:modified xsi:type="dcterms:W3CDTF">2019-09-18T10:32:00Z</dcterms:modified>
</cp:coreProperties>
</file>