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E45B4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E45B4">
              <w:rPr>
                <w:b/>
                <w:sz w:val="22"/>
                <w:lang w:val="ru-RU"/>
              </w:rPr>
              <w:t>28/11/2019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E45B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63.3575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E45B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63.3575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E45B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63.3575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E45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37 325 916.91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E45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45B4">
              <w:rPr>
                <w:b/>
                <w:sz w:val="22"/>
                <w:lang w:val="en-US"/>
              </w:rPr>
              <w:t>28/11/2019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E45B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63.3575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E45B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63.3575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E45B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63.3575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E45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37 325 916.91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E45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B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45B4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A38D-C273-4661-AC82-C4DFB97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2019-11-29T10:22:00Z</dcterms:created>
  <dcterms:modified xsi:type="dcterms:W3CDTF">2019-11-29T10:22:00Z</dcterms:modified>
</cp:coreProperties>
</file>