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7548DB">
              <w:rPr>
                <w:b/>
                <w:lang w:val="ru-RU"/>
              </w:rPr>
              <w:t>29.06.2021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7548DB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80.3506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7548DB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80.3506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548DB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80.3506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7548DB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451 037.61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548DB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548DB">
              <w:rPr>
                <w:b/>
                <w:lang w:val="en-US"/>
              </w:rPr>
              <w:t>29.06.2021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7548DB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80.3506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7548DB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80.3506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7548DB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80.3506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7548DB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451 037.61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7548DB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DB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48DB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2021-06-30T11:20:00Z</dcterms:created>
  <dcterms:modified xsi:type="dcterms:W3CDTF">2021-06-30T11:20:00Z</dcterms:modified>
</cp:coreProperties>
</file>