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3216A">
              <w:rPr>
                <w:b/>
                <w:sz w:val="22"/>
                <w:lang w:val="ru-RU"/>
              </w:rPr>
              <w:t>03.08.2021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3216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67.0789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3216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67.0789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3216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67.0789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3216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39 802 383.68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3216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3216A">
              <w:rPr>
                <w:b/>
                <w:sz w:val="22"/>
                <w:lang w:val="en-US"/>
              </w:rPr>
              <w:t>03.08.2021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3216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67.0789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3216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67.0789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3216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67.0789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3216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39 802 383.68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3216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6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16A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5748-E8EE-4ADF-9E3E-CDF20F42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2021-08-04T12:41:00Z</dcterms:created>
  <dcterms:modified xsi:type="dcterms:W3CDTF">2021-08-04T12:42:00Z</dcterms:modified>
</cp:coreProperties>
</file>