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B0685">
              <w:rPr>
                <w:b/>
                <w:sz w:val="22"/>
                <w:lang w:val="ru-RU"/>
              </w:rPr>
              <w:t>26/02/2019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B068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60.9478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B068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60.9478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B068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60.9478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B068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32 394 081.75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B068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B0685">
              <w:rPr>
                <w:b/>
                <w:sz w:val="22"/>
                <w:lang w:val="en-US"/>
              </w:rPr>
              <w:t>26/02/2019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B068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60.9478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B068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60.9478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B068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60.9478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B068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32 394 081.75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B068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8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0685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C21A-003D-40B9-A6B1-23F5C64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2019-02-27T12:20:00Z</dcterms:created>
  <dcterms:modified xsi:type="dcterms:W3CDTF">2019-02-27T12:21:00Z</dcterms:modified>
</cp:coreProperties>
</file>