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323A1D">
              <w:rPr>
                <w:b/>
                <w:lang w:val="ru-RU"/>
              </w:rPr>
              <w:t>07.06.2022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323A1D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84.5537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323A1D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84.5537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23A1D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84.5537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323A1D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474 631.10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23A1D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23A1D">
              <w:rPr>
                <w:b/>
                <w:lang w:val="en-US"/>
              </w:rPr>
              <w:t>07.06.2022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323A1D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84.5537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323A1D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84.5537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323A1D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84.5537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323A1D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474 631.10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323A1D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1D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23A1D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92469B-769E-44EC-84F8-C379D6E4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2022-06-08T08:29:00Z</dcterms:created>
  <dcterms:modified xsi:type="dcterms:W3CDTF">2022-06-08T08:30:00Z</dcterms:modified>
</cp:coreProperties>
</file>