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B77FF">
              <w:rPr>
                <w:b/>
                <w:sz w:val="22"/>
                <w:lang w:val="ru-RU"/>
              </w:rPr>
              <w:t>09/07/2019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B77F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62.0118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B77F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62.0118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B77F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62.0118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B77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36 533 094.31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B77F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B77FF">
              <w:rPr>
                <w:b/>
                <w:sz w:val="22"/>
                <w:lang w:val="en-US"/>
              </w:rPr>
              <w:t>09/07/2019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B77F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62.0118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B77F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62.0118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B77F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62.0118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B77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36 533 094.31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B77F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F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B77FF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B972-1612-40BF-8677-C505E851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2019-07-10T07:29:00Z</dcterms:created>
  <dcterms:modified xsi:type="dcterms:W3CDTF">2019-07-10T07:29:00Z</dcterms:modified>
</cp:coreProperties>
</file>