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0230E">
              <w:rPr>
                <w:b/>
                <w:lang w:val="ru-RU"/>
              </w:rPr>
              <w:t>30.09.2021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0230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77.9969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0230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77.9969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0230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77.9969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0230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437 825.79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0230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0230E">
              <w:rPr>
                <w:b/>
                <w:lang w:val="en-US"/>
              </w:rPr>
              <w:t>30.09.2021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0230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77.9969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0230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77.9969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0230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77.9969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0230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437 825.79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0230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0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230E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2021-10-01T13:42:00Z</dcterms:created>
  <dcterms:modified xsi:type="dcterms:W3CDTF">2021-10-01T13:43:00Z</dcterms:modified>
</cp:coreProperties>
</file>