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02F61">
              <w:rPr>
                <w:b/>
                <w:sz w:val="22"/>
                <w:lang w:val="ru-RU"/>
              </w:rPr>
              <w:t>12/11/2020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02F61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64.2673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02F61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64.2673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02F61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64.2673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02F61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37 932 268.32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02F61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02F61">
              <w:rPr>
                <w:b/>
                <w:sz w:val="22"/>
                <w:lang w:val="en-US"/>
              </w:rPr>
              <w:t>12/11/2020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02F61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64.2673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02F61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64.2673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02F61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64.2673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02F6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37 932 268.32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02F61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61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2F61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225D-72DD-4C47-A007-6ECEA5F8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2020-11-13T07:58:00Z</dcterms:created>
  <dcterms:modified xsi:type="dcterms:W3CDTF">2020-11-13T07:59:00Z</dcterms:modified>
</cp:coreProperties>
</file>