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07013">
              <w:rPr>
                <w:b/>
                <w:sz w:val="22"/>
                <w:lang w:val="ru-RU"/>
              </w:rPr>
              <w:t>22.07.2021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070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74.1896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070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74.1896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070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74.1896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070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538 840.07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0701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07013">
              <w:rPr>
                <w:b/>
                <w:sz w:val="22"/>
                <w:lang w:val="en-US"/>
              </w:rPr>
              <w:t>22.07.2021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0701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74.1896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070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74.1896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070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74.1896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070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538 840.07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0701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1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07013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B948-E5BD-499E-89EA-CCDA7DA1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2021-07-23T11:50:00Z</dcterms:created>
  <dcterms:modified xsi:type="dcterms:W3CDTF">2021-07-23T11:50:00Z</dcterms:modified>
</cp:coreProperties>
</file>