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D5A33">
              <w:rPr>
                <w:b/>
                <w:sz w:val="22"/>
                <w:lang w:val="ru-RU"/>
              </w:rPr>
              <w:t>13.07.2021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D5A3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67.0187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D5A3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67.0187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D5A3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67.0187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D5A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39 766 625.92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D5A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D5A33">
              <w:rPr>
                <w:b/>
                <w:sz w:val="22"/>
                <w:lang w:val="en-US"/>
              </w:rPr>
              <w:t>13.07.2021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D5A3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67.0187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D5A3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67.0187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D5A3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67.0187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D5A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39 766 625.92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D5A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D5A33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5168-CA09-413D-8430-C580F08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2021-07-14T08:55:00Z</dcterms:created>
  <dcterms:modified xsi:type="dcterms:W3CDTF">2021-07-14T08:55:00Z</dcterms:modified>
</cp:coreProperties>
</file>