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372A4">
              <w:rPr>
                <w:b/>
                <w:sz w:val="22"/>
                <w:lang w:val="ru-RU"/>
              </w:rPr>
              <w:t>23.12.2021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372A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67.6958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372A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67.6958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372A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67.6958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372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40 114 399.42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372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372A4">
              <w:rPr>
                <w:b/>
                <w:sz w:val="22"/>
                <w:lang w:val="en-US"/>
              </w:rPr>
              <w:t>23.12.2021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372A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67.6958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372A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67.6958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372A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67.6958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372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40 114 399.42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372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A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372A4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C9A3-BD69-476C-A6CD-20561A7C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2021-12-29T11:30:00Z</dcterms:created>
  <dcterms:modified xsi:type="dcterms:W3CDTF">2021-12-29T11:30:00Z</dcterms:modified>
</cp:coreProperties>
</file>