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B1C03">
              <w:rPr>
                <w:b/>
                <w:sz w:val="22"/>
                <w:lang w:val="ru-RU"/>
              </w:rPr>
              <w:t>04/08/2020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B1C0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63.5644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B1C0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63.5644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B1C0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63.5644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B1C0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37 447 807.54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B1C0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B1C03">
              <w:rPr>
                <w:b/>
                <w:sz w:val="22"/>
                <w:lang w:val="en-US"/>
              </w:rPr>
              <w:t>04/08/2020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B1C0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63.5644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B1C0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63.5644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B1C0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63.5644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B1C0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37 447 807.54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B1C0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0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1C03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FAA3-BBBE-4BD2-B48E-61651C2E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2020-08-05T10:46:00Z</dcterms:created>
  <dcterms:modified xsi:type="dcterms:W3CDTF">2020-08-05T10:47:00Z</dcterms:modified>
</cp:coreProperties>
</file>