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312BA">
              <w:rPr>
                <w:b/>
                <w:sz w:val="22"/>
                <w:lang w:val="ru-RU"/>
              </w:rPr>
              <w:t>08/01/2019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312B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60.6363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312B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60.6363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312B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60.6363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312B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32 228 508.49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312B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312BA">
              <w:rPr>
                <w:b/>
                <w:sz w:val="22"/>
                <w:lang w:val="en-US"/>
              </w:rPr>
              <w:t>08/01/2019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312B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60.6363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312B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60.6363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312B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60.6363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312B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32 228 508.49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312B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B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12BA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4F9A-72BD-4E51-9A8F-7DF74F0E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2019-01-09T09:37:00Z</dcterms:created>
  <dcterms:modified xsi:type="dcterms:W3CDTF">2019-01-09T09:38:00Z</dcterms:modified>
</cp:coreProperties>
</file>