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CA5460">
              <w:rPr>
                <w:b/>
                <w:sz w:val="22"/>
                <w:lang w:val="ru-RU"/>
              </w:rPr>
              <w:t>05.05.2022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CA5460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69.7755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CA5460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69.7755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CA5460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69.7755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CA5460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41 346 761.77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CA5460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A5460">
              <w:rPr>
                <w:b/>
                <w:sz w:val="22"/>
                <w:lang w:val="en-US"/>
              </w:rPr>
              <w:t>05.05.2022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CA5460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69.7755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CA5460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69.7755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CA5460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69.7755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CA546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41 346 761.77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CA546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60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363F8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460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37638-495F-490A-9AD6-48875F1F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225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2</cp:revision>
  <cp:lastPrinted>2011-01-14T07:10:00Z</cp:lastPrinted>
  <dcterms:created xsi:type="dcterms:W3CDTF">2022-05-09T09:45:00Z</dcterms:created>
  <dcterms:modified xsi:type="dcterms:W3CDTF">2022-05-09T09:45:00Z</dcterms:modified>
</cp:coreProperties>
</file>