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747AD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747AD">
              <w:rPr>
                <w:b/>
                <w:sz w:val="22"/>
                <w:lang w:val="ru-RU"/>
              </w:rPr>
              <w:t>17.08.2021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747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57.8515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747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57.8515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747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57.8515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747A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562 334.82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747A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747AD">
              <w:rPr>
                <w:b/>
                <w:sz w:val="22"/>
                <w:lang w:val="en-US"/>
              </w:rPr>
              <w:t>17.08.2021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747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57.8515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747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57.8515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747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57.8515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747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562 334.82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747A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A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47AD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2021-08-18T09:04:00Z</dcterms:created>
  <dcterms:modified xsi:type="dcterms:W3CDTF">2021-08-18T09:04:00Z</dcterms:modified>
</cp:coreProperties>
</file>