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61CE7">
              <w:rPr>
                <w:b/>
                <w:sz w:val="22"/>
                <w:lang w:val="ru-RU"/>
              </w:rPr>
              <w:t>07.09.2021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61CE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61CE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61CE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67.2551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61C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39 906 931.09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61C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61CE7">
              <w:rPr>
                <w:b/>
                <w:sz w:val="22"/>
                <w:lang w:val="en-US"/>
              </w:rPr>
              <w:t>07.09.2021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61CE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61CE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61CE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67.2551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61C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39 906 931.09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61C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1CE7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072-680D-4673-BDB6-26E0C4F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2021-09-08T09:09:00Z</dcterms:created>
  <dcterms:modified xsi:type="dcterms:W3CDTF">2021-09-08T09:10:00Z</dcterms:modified>
</cp:coreProperties>
</file>