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0933">
              <w:rPr>
                <w:b/>
                <w:sz w:val="22"/>
                <w:lang w:val="ru-RU"/>
              </w:rPr>
              <w:t>30/04/2019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093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61.1990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093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61.1990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093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61.1990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09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35 956 607.28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09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0933">
              <w:rPr>
                <w:b/>
                <w:sz w:val="22"/>
                <w:lang w:val="en-US"/>
              </w:rPr>
              <w:t>30/04/2019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093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61.1990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093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61.1990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093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61.1990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09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35 956 607.28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09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33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D62-545A-47F8-8166-B8A8D0A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2019-05-02T09:15:00Z</dcterms:created>
  <dcterms:modified xsi:type="dcterms:W3CDTF">2019-05-02T09:15:00Z</dcterms:modified>
</cp:coreProperties>
</file>