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6F2161">
              <w:rPr>
                <w:b/>
                <w:sz w:val="22"/>
                <w:lang w:val="ru-RU"/>
              </w:rPr>
              <w:t>18/03/2021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6F2161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66.3429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6F2161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66.3429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6F2161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66.3429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6F2161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39 267 789.79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6F2161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591 890.9328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F2161">
              <w:rPr>
                <w:b/>
                <w:sz w:val="22"/>
                <w:lang w:val="en-US"/>
              </w:rPr>
              <w:t>18/03/2021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6F2161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66.3429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6F2161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66.3429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6F2161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66.3429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6F216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39 267 789.79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6F216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591 890.9328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61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2161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CDDB-0105-429A-807E-F1A07F4D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2021-03-19T08:53:00Z</dcterms:created>
  <dcterms:modified xsi:type="dcterms:W3CDTF">2021-03-19T08:54:00Z</dcterms:modified>
</cp:coreProperties>
</file>