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175A0">
              <w:rPr>
                <w:b/>
                <w:lang w:val="ru-RU"/>
              </w:rPr>
              <w:t>19.07.2022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175A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75.0095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175A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75.0095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175A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75.0095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175A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421 056.12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175A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175A0">
              <w:rPr>
                <w:b/>
                <w:lang w:val="en-US"/>
              </w:rPr>
              <w:t>19.07.2022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175A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75.0095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175A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75.0095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175A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75.0095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175A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421 056.12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175A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A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5A0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13FCEE-9DBB-4673-A4C7-2BCF3B74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2022-07-20T14:36:00Z</dcterms:created>
  <dcterms:modified xsi:type="dcterms:W3CDTF">2022-07-20T14:36:00Z</dcterms:modified>
</cp:coreProperties>
</file>