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790A04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90A04">
              <w:rPr>
                <w:b/>
                <w:sz w:val="22"/>
                <w:lang w:val="ru-RU"/>
              </w:rPr>
              <w:t>21/01/2021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90A0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66.2185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90A0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66.2185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90A0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66.2185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90A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39 083 931.45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90A0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90A04">
              <w:rPr>
                <w:b/>
                <w:sz w:val="22"/>
                <w:lang w:val="en-US"/>
              </w:rPr>
              <w:t>21/01/2021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90A0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66.2185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90A0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66.2185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90A0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66.2185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90A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39 083 931.45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90A0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0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0A04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7D80-8F1E-4F60-84F2-7F76E1DD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2021-01-22T13:22:00Z</dcterms:created>
  <dcterms:modified xsi:type="dcterms:W3CDTF">2021-01-22T13:23:00Z</dcterms:modified>
</cp:coreProperties>
</file>