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05F86">
              <w:rPr>
                <w:b/>
                <w:sz w:val="22"/>
                <w:lang w:val="ru-RU"/>
              </w:rPr>
              <w:t>10.05.2022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73.0506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73.0506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73.0506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530 567.49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05F8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05F86">
              <w:rPr>
                <w:b/>
                <w:sz w:val="22"/>
                <w:lang w:val="en-US"/>
              </w:rPr>
              <w:t>10.05.2022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05F8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73.0506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73.0506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73.0506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530 567.49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05F8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5F86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83E8-0262-4E66-BEB1-3F4AFD3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2022-05-11T06:57:00Z</dcterms:created>
  <dcterms:modified xsi:type="dcterms:W3CDTF">2022-05-11T06:58:00Z</dcterms:modified>
</cp:coreProperties>
</file>