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067BC">
              <w:rPr>
                <w:b/>
                <w:sz w:val="22"/>
                <w:lang w:val="ru-RU"/>
              </w:rPr>
              <w:t>26.05.2022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067B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69.9417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067B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69.9417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067B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69.9417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067B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41 445 252.05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067B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067BC">
              <w:rPr>
                <w:b/>
                <w:sz w:val="22"/>
                <w:lang w:val="en-US"/>
              </w:rPr>
              <w:t>26.05.2022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067B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69.9417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067B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69.9417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067B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69.9417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067B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41 445 252.05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067B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B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067BC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AE479F-A507-45A3-93AF-ACD32EEA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CD7F-C9FD-4976-9F5D-2CE7414E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2022-05-27T12:10:00Z</dcterms:created>
  <dcterms:modified xsi:type="dcterms:W3CDTF">2022-05-27T12:13:00Z</dcterms:modified>
</cp:coreProperties>
</file>