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32570">
              <w:rPr>
                <w:b/>
                <w:sz w:val="22"/>
                <w:lang w:val="ru-RU"/>
              </w:rPr>
              <w:t>06/08/2019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3257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61.7969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3257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61.7969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3257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61.7969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3257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36 406 508.36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3257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32570">
              <w:rPr>
                <w:b/>
                <w:sz w:val="22"/>
                <w:lang w:val="en-US"/>
              </w:rPr>
              <w:t>06/08/2019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3257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61.7969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3257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61.7969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3257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61.7969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3257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36 406 508.36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3257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7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2570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FE17-492A-496B-8607-EC3BC8E1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2019-08-07T12:49:00Z</dcterms:created>
  <dcterms:modified xsi:type="dcterms:W3CDTF">2019-08-07T12:50:00Z</dcterms:modified>
</cp:coreProperties>
</file>