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26679">
              <w:rPr>
                <w:b/>
                <w:sz w:val="22"/>
                <w:lang w:val="ru-RU"/>
              </w:rPr>
              <w:t>28.10.2021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2667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73.8614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2667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73.8614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2667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73.8614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2667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536 456.23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2667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26679">
              <w:rPr>
                <w:b/>
                <w:sz w:val="22"/>
                <w:lang w:val="en-US"/>
              </w:rPr>
              <w:t>28.10.2021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2667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73.8614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2667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73.8614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2667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73.8614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2667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536 456.23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2667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7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26679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4E31-4479-4F56-B803-0C52D8F1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2021-10-29T10:56:00Z</dcterms:created>
  <dcterms:modified xsi:type="dcterms:W3CDTF">2021-10-29T10:56:00Z</dcterms:modified>
</cp:coreProperties>
</file>