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30343">
              <w:rPr>
                <w:b/>
                <w:sz w:val="22"/>
                <w:lang w:val="ru-RU"/>
              </w:rPr>
              <w:t>25/03/2021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3034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66.6027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3034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66.6027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3034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66.6027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3034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39 421 563.16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3034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30343">
              <w:rPr>
                <w:b/>
                <w:sz w:val="22"/>
                <w:lang w:val="en-US"/>
              </w:rPr>
              <w:t>25/03/2021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3034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66.6027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3034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66.6027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3034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66.6027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3034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39 421 563.16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3034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4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0343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20AB-DF67-48C1-B9A8-CA796FFB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2021-03-26T09:02:00Z</dcterms:created>
  <dcterms:modified xsi:type="dcterms:W3CDTF">2021-03-26T09:03:00Z</dcterms:modified>
</cp:coreProperties>
</file>