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681E">
              <w:rPr>
                <w:b/>
                <w:sz w:val="22"/>
                <w:lang w:val="ru-RU"/>
              </w:rPr>
              <w:t>13/08/2020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681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63.4414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681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63.4414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681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63.4414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681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37 375 348.08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681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681E">
              <w:rPr>
                <w:b/>
                <w:sz w:val="22"/>
                <w:lang w:val="en-US"/>
              </w:rPr>
              <w:t>13/08/2020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681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63.4414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681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63.4414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681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63.4414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681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37 375 348.08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681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681E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ED49-43DF-4F9D-A58F-5B1BFB3E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2020-08-14T07:38:00Z</dcterms:created>
  <dcterms:modified xsi:type="dcterms:W3CDTF">2020-08-14T07:39:00Z</dcterms:modified>
</cp:coreProperties>
</file>