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46714">
              <w:rPr>
                <w:b/>
                <w:sz w:val="22"/>
                <w:lang w:val="ru-RU"/>
              </w:rPr>
              <w:t>03/12/2019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4671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63.1306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4671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63.1306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4671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63.1306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4671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37 192 244.40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4671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46714">
              <w:rPr>
                <w:b/>
                <w:sz w:val="22"/>
                <w:lang w:val="en-US"/>
              </w:rPr>
              <w:t>03/12/2019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4671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63.1306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4671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63.1306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4671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63.1306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4671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37 192 244.40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4671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1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46714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B7BF-B55A-450C-890C-8B872E5F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2019-12-04T09:20:00Z</dcterms:created>
  <dcterms:modified xsi:type="dcterms:W3CDTF">2019-12-04T09:37:00Z</dcterms:modified>
</cp:coreProperties>
</file>