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33873">
              <w:rPr>
                <w:b/>
                <w:sz w:val="22"/>
                <w:lang w:val="ru-RU"/>
              </w:rPr>
              <w:t>14/02/2019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3387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60.3666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3387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60.3666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3387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60.3666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3387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32 085 153.20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3387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33873">
              <w:rPr>
                <w:b/>
                <w:sz w:val="22"/>
                <w:lang w:val="en-US"/>
              </w:rPr>
              <w:t>14/02/2019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3387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60.3666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3387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60.3666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3387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60.3666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3387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32 085 153.20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3387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7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3873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0D6A-7396-4E20-AC6B-4BF6ED19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2019-02-15T10:46:00Z</dcterms:created>
  <dcterms:modified xsi:type="dcterms:W3CDTF">2019-02-15T10:46:00Z</dcterms:modified>
</cp:coreProperties>
</file>