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97598">
              <w:rPr>
                <w:b/>
                <w:sz w:val="22"/>
                <w:lang w:val="ru-RU"/>
              </w:rPr>
              <w:t>21/05/2020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9759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62.5839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9759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62.5839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9759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62.5839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9759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36 870 173.36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9759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97598">
              <w:rPr>
                <w:b/>
                <w:sz w:val="22"/>
                <w:lang w:val="en-US"/>
              </w:rPr>
              <w:t>21/05/2020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9759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62.5839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9759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62.5839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9759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62.5839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9759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36 870 173.36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9759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97598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1745-F16E-4157-82B5-9501001C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2020-05-22T08:56:00Z</dcterms:created>
  <dcterms:modified xsi:type="dcterms:W3CDTF">2020-05-22T08:57:00Z</dcterms:modified>
</cp:coreProperties>
</file>