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F7E39">
              <w:rPr>
                <w:b/>
                <w:sz w:val="22"/>
                <w:lang w:val="ru-RU"/>
              </w:rPr>
              <w:t>17.05.2022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6F7E39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58.5356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6F7E39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58.5356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6F7E39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58.5356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6F7E39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568 984.63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6F7E39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F7E39">
              <w:rPr>
                <w:b/>
                <w:sz w:val="22"/>
                <w:lang w:val="en-US"/>
              </w:rPr>
              <w:t>17.05.2022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6F7E39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58.5356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6F7E39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58.5356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6F7E39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58.5356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6F7E39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568 984.63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6F7E39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39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6F7E39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7C78ED-025B-4331-88B9-793B031D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2022-05-18T11:26:00Z</dcterms:created>
  <dcterms:modified xsi:type="dcterms:W3CDTF">2022-05-18T11:26:00Z</dcterms:modified>
</cp:coreProperties>
</file>