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8C1129">
        <w:rPr>
          <w:color w:val="000000"/>
          <w:sz w:val="18"/>
          <w:szCs w:val="18"/>
          <w:lang w:val="ru-RU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C1129">
              <w:rPr>
                <w:b/>
                <w:lang w:val="ru-RU"/>
              </w:rPr>
              <w:t>27.05.2021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C112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83.5044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C112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83.5044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C112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83.5044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C112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468 741.18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C112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C1129">
              <w:rPr>
                <w:b/>
                <w:lang w:val="en-US"/>
              </w:rPr>
              <w:t>27.05.2021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C112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83.5044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C112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83.5044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C112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83.5044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C112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468 741.18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C112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2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C1129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2021-05-28T08:17:00Z</dcterms:created>
  <dcterms:modified xsi:type="dcterms:W3CDTF">2021-05-28T08:18:00Z</dcterms:modified>
</cp:coreProperties>
</file>