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87D86">
              <w:rPr>
                <w:b/>
                <w:sz w:val="22"/>
                <w:lang w:val="ru-RU"/>
              </w:rPr>
              <w:t>21/03/2019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87D8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60.4958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87D8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60.4958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87D8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60.4958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87D8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35 543 446.79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87D8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87D86">
              <w:rPr>
                <w:b/>
                <w:sz w:val="22"/>
                <w:lang w:val="en-US"/>
              </w:rPr>
              <w:t>21/03/2019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87D8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60.4958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87D8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60.4958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87D8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60.4958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87D8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35 543 446.79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87D8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87D86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3706-8EE9-43A5-88F0-DCFB8A34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2019-03-22T15:01:00Z</dcterms:created>
  <dcterms:modified xsi:type="dcterms:W3CDTF">2019-03-22T15:02:00Z</dcterms:modified>
</cp:coreProperties>
</file>