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20CD0">
              <w:rPr>
                <w:b/>
                <w:sz w:val="22"/>
                <w:lang w:val="ru-RU"/>
              </w:rPr>
              <w:t>19.07.2022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20C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72.7926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20C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72.7926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20C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72.7926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20C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528 693.14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20CD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20CD0">
              <w:rPr>
                <w:b/>
                <w:sz w:val="22"/>
                <w:lang w:val="en-US"/>
              </w:rPr>
              <w:t>19.07.2022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20CD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72.7926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20C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72.7926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20C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72.7926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20C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528 693.14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20C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D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0CD0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393681-4ED0-4FEB-8E04-C25F9178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9C9A-3B0F-4149-B425-4D20643D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2022-07-20T14:28:00Z</dcterms:created>
  <dcterms:modified xsi:type="dcterms:W3CDTF">2022-07-20T14:34:00Z</dcterms:modified>
</cp:coreProperties>
</file>