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E93C69">
              <w:rPr>
                <w:b/>
                <w:sz w:val="22"/>
                <w:lang w:val="ru-RU"/>
              </w:rPr>
              <w:t>24/10/2019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E93C69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63.1725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E93C69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63.1725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E93C69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63.1725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E93C69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37 216 909.01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E93C69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E93C69">
              <w:rPr>
                <w:b/>
                <w:sz w:val="22"/>
                <w:lang w:val="en-US"/>
              </w:rPr>
              <w:t>24/10/2019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E93C69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63.1725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E93C69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63.1725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E93C69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63.1725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E93C6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37 216 909.01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E93C6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69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93C69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4394A-EE19-4EFD-B966-8B7670BB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2019-10-25T09:27:00Z</dcterms:created>
  <dcterms:modified xsi:type="dcterms:W3CDTF">2019-10-25T09:27:00Z</dcterms:modified>
</cp:coreProperties>
</file>