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01DB6">
              <w:rPr>
                <w:b/>
                <w:lang w:val="ru-RU"/>
              </w:rPr>
              <w:t>02.12.2021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01DB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77.9017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01DB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77.9017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01DB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77.9017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01DB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437 291.03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01DB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01DB6">
              <w:rPr>
                <w:b/>
                <w:lang w:val="en-US"/>
              </w:rPr>
              <w:t>02.12.2021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01DB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77.9017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01DB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77.9017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01DB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77.9017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01DB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437 291.03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01DB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1DB6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2021-12-03T09:38:00Z</dcterms:created>
  <dcterms:modified xsi:type="dcterms:W3CDTF">2021-12-03T09:38:00Z</dcterms:modified>
</cp:coreProperties>
</file>