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6478E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6478E">
              <w:rPr>
                <w:b/>
                <w:sz w:val="22"/>
                <w:lang w:val="ru-RU"/>
              </w:rPr>
              <w:t>20.01.2022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6478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68.2719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6478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68.2719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6478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68.2719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6478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40 455 796.12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6478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478E">
              <w:rPr>
                <w:b/>
                <w:sz w:val="22"/>
                <w:lang w:val="en-US"/>
              </w:rPr>
              <w:t>20.01.2022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6478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68.2719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6478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68.2719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6478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68.2719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6478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40 455 796.12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6478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6478E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72C-0F1F-445D-9518-735F49ED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2022-01-21T09:24:00Z</dcterms:created>
  <dcterms:modified xsi:type="dcterms:W3CDTF">2022-01-21T09:24:00Z</dcterms:modified>
</cp:coreProperties>
</file>