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5C5103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C5103">
              <w:rPr>
                <w:b/>
                <w:sz w:val="22"/>
                <w:lang w:val="ru-RU"/>
              </w:rPr>
              <w:t>23.11.2021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C5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73.7492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C5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73.7492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C5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73.7492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C5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535 641.32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C510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C5103">
              <w:rPr>
                <w:b/>
                <w:sz w:val="22"/>
                <w:lang w:val="en-US"/>
              </w:rPr>
              <w:t>23.11.2021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C510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73.7492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C5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73.7492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C5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73.7492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C5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535 641.32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C5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0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C5103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EC93-498D-4B63-A6C0-FC282A5E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2021-11-24T09:47:00Z</dcterms:created>
  <dcterms:modified xsi:type="dcterms:W3CDTF">2021-11-24T09:48:00Z</dcterms:modified>
</cp:coreProperties>
</file>