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65294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65294">
              <w:rPr>
                <w:b/>
                <w:sz w:val="22"/>
                <w:lang w:val="ru-RU"/>
              </w:rPr>
              <w:t>11.11.2021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6529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67.5794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6529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67.5794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6529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67.5794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6529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40 045 434.30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6529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65294">
              <w:rPr>
                <w:b/>
                <w:sz w:val="22"/>
                <w:lang w:val="en-US"/>
              </w:rPr>
              <w:t>11.11.2021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6529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67.5794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6529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67.5794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6529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67.5794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6529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40 045 434.30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6529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9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294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3898-9F6A-4927-BC9B-CF32199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2021-11-12T08:16:00Z</dcterms:created>
  <dcterms:modified xsi:type="dcterms:W3CDTF">2021-11-12T08:16:00Z</dcterms:modified>
</cp:coreProperties>
</file>